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68"/>
        <w:gridCol w:w="3261"/>
        <w:gridCol w:w="1531"/>
      </w:tblGrid>
      <w:tr w:rsidR="003662D9" w:rsidTr="003662D9">
        <w:trPr>
          <w:trHeight w:val="340"/>
        </w:trPr>
        <w:tc>
          <w:tcPr>
            <w:tcW w:w="10768" w:type="dxa"/>
            <w:vAlign w:val="center"/>
          </w:tcPr>
          <w:p w:rsidR="003662D9" w:rsidRDefault="003662D9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8"/>
                <w:szCs w:val="28"/>
              </w:rPr>
              <w:t xml:space="preserve">Teilnahmeliste </w:t>
            </w:r>
            <w:r w:rsidRPr="009B1ADA">
              <w:rPr>
                <w:rFonts w:ascii="Calibri" w:hAnsi="Calibri" w:cs="Arial"/>
                <w:b/>
                <w:sz w:val="28"/>
                <w:szCs w:val="28"/>
              </w:rPr>
              <w:t>für Kurse/Arbeitsgemeinschaften</w:t>
            </w:r>
          </w:p>
        </w:tc>
        <w:tc>
          <w:tcPr>
            <w:tcW w:w="3261" w:type="dxa"/>
          </w:tcPr>
          <w:p w:rsidR="003662D9" w:rsidRDefault="003662D9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8"/>
              </w:rPr>
              <w:t>Seite:</w:t>
            </w:r>
          </w:p>
        </w:tc>
        <w:tc>
          <w:tcPr>
            <w:tcW w:w="1531" w:type="dxa"/>
            <w:shd w:val="clear" w:color="auto" w:fill="F2F2F2"/>
          </w:tcPr>
          <w:p w:rsidR="003662D9" w:rsidRDefault="003662D9" w:rsidP="00953E29">
            <w:pPr>
              <w:jc w:val="center"/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8"/>
              </w:rPr>
              <w:t>1</w:t>
            </w:r>
          </w:p>
        </w:tc>
      </w:tr>
    </w:tbl>
    <w:p w:rsidR="003662D9" w:rsidRPr="000B0135" w:rsidRDefault="003662D9" w:rsidP="003662D9">
      <w:pPr>
        <w:pStyle w:val="p13"/>
        <w:rPr>
          <w:rFonts w:ascii="Calibri" w:hAnsi="Calibri" w:cs="Arial"/>
          <w:sz w:val="12"/>
          <w:szCs w:val="26"/>
          <w:lang w:val="de-DE"/>
        </w:rPr>
      </w:pPr>
    </w:p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6"/>
        <w:gridCol w:w="12302"/>
      </w:tblGrid>
      <w:tr w:rsidR="003662D9" w:rsidTr="003662D9">
        <w:tc>
          <w:tcPr>
            <w:tcW w:w="3256" w:type="dxa"/>
          </w:tcPr>
          <w:p w:rsidR="003662D9" w:rsidRPr="005B69B1" w:rsidRDefault="003662D9" w:rsidP="00953E29">
            <w:pPr>
              <w:rPr>
                <w:rFonts w:ascii="Calibri" w:hAnsi="Calibri" w:cs="Tahoma"/>
                <w:b/>
                <w:sz w:val="24"/>
                <w:szCs w:val="22"/>
              </w:rPr>
            </w:pPr>
            <w:r w:rsidRPr="00A81971">
              <w:rPr>
                <w:rFonts w:ascii="Calibri" w:hAnsi="Calibri" w:cs="Tahoma"/>
                <w:b/>
                <w:sz w:val="28"/>
                <w:szCs w:val="28"/>
              </w:rPr>
              <w:t>Thema der Veranstaltung:</w:t>
            </w:r>
          </w:p>
        </w:tc>
        <w:tc>
          <w:tcPr>
            <w:tcW w:w="12302" w:type="dxa"/>
            <w:shd w:val="clear" w:color="auto" w:fill="F2F2F2"/>
          </w:tcPr>
          <w:p w:rsidR="003662D9" w:rsidRDefault="003662D9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</w:tbl>
    <w:p w:rsidR="003662D9" w:rsidRDefault="003662D9" w:rsidP="003662D9">
      <w:pPr>
        <w:tabs>
          <w:tab w:val="left" w:pos="204"/>
        </w:tabs>
        <w:rPr>
          <w:rFonts w:ascii="Calibri" w:hAnsi="Calibri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6"/>
        <w:gridCol w:w="3089"/>
        <w:gridCol w:w="1418"/>
        <w:gridCol w:w="3005"/>
        <w:gridCol w:w="3261"/>
        <w:gridCol w:w="1531"/>
      </w:tblGrid>
      <w:tr w:rsidR="003662D9" w:rsidTr="003662D9">
        <w:tc>
          <w:tcPr>
            <w:tcW w:w="3256" w:type="dxa"/>
          </w:tcPr>
          <w:p w:rsidR="003662D9" w:rsidRDefault="003662D9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Beginn</w:t>
            </w:r>
          </w:p>
        </w:tc>
        <w:tc>
          <w:tcPr>
            <w:tcW w:w="3089" w:type="dxa"/>
            <w:shd w:val="clear" w:color="auto" w:fill="F2F2F2"/>
          </w:tcPr>
          <w:p w:rsidR="003662D9" w:rsidRPr="00166A32" w:rsidRDefault="003662D9" w:rsidP="00953E29">
            <w:pPr>
              <w:rPr>
                <w:rFonts w:ascii="Calibri" w:hAnsi="Calibri" w:cs="Tahoma"/>
                <w:b/>
                <w:sz w:val="24"/>
                <w:szCs w:val="22"/>
              </w:rPr>
            </w:pPr>
            <w:r w:rsidRPr="00166A32">
              <w:rPr>
                <w:rFonts w:ascii="Calibri" w:hAnsi="Calibri" w:cs="Tahoma"/>
                <w:b/>
                <w:sz w:val="24"/>
                <w:szCs w:val="22"/>
              </w:rPr>
              <w:t>Datum:</w:t>
            </w:r>
          </w:p>
        </w:tc>
        <w:tc>
          <w:tcPr>
            <w:tcW w:w="1418" w:type="dxa"/>
          </w:tcPr>
          <w:p w:rsidR="003662D9" w:rsidRDefault="003662D9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End</w:t>
            </w:r>
            <w:r>
              <w:rPr>
                <w:rFonts w:ascii="Calibri" w:hAnsi="Calibri" w:cs="Tahoma"/>
                <w:b/>
                <w:sz w:val="24"/>
                <w:szCs w:val="22"/>
              </w:rPr>
              <w:t>e</w:t>
            </w:r>
          </w:p>
        </w:tc>
        <w:tc>
          <w:tcPr>
            <w:tcW w:w="3005" w:type="dxa"/>
            <w:shd w:val="clear" w:color="auto" w:fill="F2F2F2"/>
          </w:tcPr>
          <w:p w:rsidR="003662D9" w:rsidRDefault="003662D9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4"/>
                <w:szCs w:val="22"/>
              </w:rPr>
              <w:t>Datum:</w:t>
            </w:r>
          </w:p>
        </w:tc>
        <w:tc>
          <w:tcPr>
            <w:tcW w:w="3261" w:type="dxa"/>
          </w:tcPr>
          <w:p w:rsidR="003662D9" w:rsidRDefault="003662D9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4"/>
                <w:szCs w:val="22"/>
              </w:rPr>
              <w:t>Anzahl Nachmittage/Abende</w:t>
            </w:r>
          </w:p>
        </w:tc>
        <w:tc>
          <w:tcPr>
            <w:tcW w:w="1531" w:type="dxa"/>
            <w:shd w:val="clear" w:color="auto" w:fill="F2F2F2"/>
          </w:tcPr>
          <w:p w:rsidR="003662D9" w:rsidRDefault="003662D9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  <w:tr w:rsidR="003662D9" w:rsidTr="003662D9">
        <w:tc>
          <w:tcPr>
            <w:tcW w:w="3256" w:type="dxa"/>
          </w:tcPr>
          <w:p w:rsidR="003662D9" w:rsidRDefault="003662D9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3089" w:type="dxa"/>
            <w:shd w:val="clear" w:color="auto" w:fill="F2F2F2"/>
          </w:tcPr>
          <w:p w:rsidR="003662D9" w:rsidRPr="00166A32" w:rsidRDefault="003662D9" w:rsidP="00953E29">
            <w:pPr>
              <w:rPr>
                <w:rFonts w:ascii="Calibri" w:hAnsi="Calibri" w:cs="Tahoma"/>
                <w:b/>
                <w:sz w:val="24"/>
                <w:szCs w:val="22"/>
              </w:rPr>
            </w:pPr>
            <w:r w:rsidRPr="00166A32">
              <w:rPr>
                <w:rFonts w:ascii="Calibri" w:hAnsi="Calibri" w:cs="Tahoma"/>
                <w:b/>
                <w:sz w:val="24"/>
                <w:szCs w:val="22"/>
              </w:rPr>
              <w:t>Uhrzeit:</w:t>
            </w:r>
          </w:p>
        </w:tc>
        <w:tc>
          <w:tcPr>
            <w:tcW w:w="1418" w:type="dxa"/>
          </w:tcPr>
          <w:p w:rsidR="003662D9" w:rsidRDefault="003662D9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3005" w:type="dxa"/>
            <w:shd w:val="clear" w:color="auto" w:fill="F2F2F2"/>
          </w:tcPr>
          <w:p w:rsidR="003662D9" w:rsidRDefault="003662D9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4"/>
                <w:szCs w:val="22"/>
              </w:rPr>
              <w:t>Uhrzeit:</w:t>
            </w:r>
          </w:p>
        </w:tc>
        <w:tc>
          <w:tcPr>
            <w:tcW w:w="3261" w:type="dxa"/>
          </w:tcPr>
          <w:p w:rsidR="003662D9" w:rsidRDefault="003662D9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Unterrichts</w:t>
            </w:r>
            <w:r>
              <w:rPr>
                <w:rFonts w:ascii="Calibri" w:hAnsi="Calibri" w:cs="Tahoma"/>
                <w:b/>
                <w:sz w:val="24"/>
                <w:szCs w:val="22"/>
              </w:rPr>
              <w:t>stunden à 45 Min.</w:t>
            </w:r>
          </w:p>
        </w:tc>
        <w:tc>
          <w:tcPr>
            <w:tcW w:w="1531" w:type="dxa"/>
            <w:shd w:val="clear" w:color="auto" w:fill="F2F2F2"/>
          </w:tcPr>
          <w:p w:rsidR="003662D9" w:rsidRDefault="003662D9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</w:tbl>
    <w:p w:rsidR="003662D9" w:rsidRPr="009B1ADA" w:rsidRDefault="003662D9" w:rsidP="003662D9">
      <w:pPr>
        <w:pStyle w:val="p14"/>
        <w:tabs>
          <w:tab w:val="left" w:pos="5812"/>
          <w:tab w:val="left" w:pos="10065"/>
        </w:tabs>
        <w:rPr>
          <w:rFonts w:ascii="Calibri" w:hAnsi="Calibri" w:cs="Arial"/>
          <w:sz w:val="16"/>
          <w:szCs w:val="16"/>
          <w:lang w:val="de-DE"/>
        </w:rPr>
      </w:pPr>
    </w:p>
    <w:tbl>
      <w:tblPr>
        <w:tblW w:w="15403" w:type="dxa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5303"/>
        <w:gridCol w:w="482"/>
        <w:gridCol w:w="482"/>
        <w:gridCol w:w="482"/>
        <w:gridCol w:w="48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77"/>
        <w:gridCol w:w="2977"/>
      </w:tblGrid>
      <w:tr w:rsidR="003662D9" w:rsidTr="00953E29">
        <w:trPr>
          <w:trHeight w:val="368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</w:rPr>
              <w:t>Lfd. Nr.</w:t>
            </w:r>
          </w:p>
        </w:tc>
        <w:tc>
          <w:tcPr>
            <w:tcW w:w="5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</w:rPr>
            </w:pPr>
            <w:r w:rsidRPr="009B1ADA">
              <w:rPr>
                <w:rFonts w:ascii="Calibri" w:hAnsi="Calibri" w:cs="Arial"/>
                <w:b/>
                <w:bCs/>
                <w:sz w:val="22"/>
              </w:rPr>
              <w:t>Name und Anschrift der Teilnehmer</w:t>
            </w:r>
          </w:p>
          <w:p w:rsidR="003662D9" w:rsidRPr="009B1ADA" w:rsidRDefault="003662D9" w:rsidP="00953E29">
            <w:pPr>
              <w:tabs>
                <w:tab w:val="left" w:pos="5"/>
              </w:tabs>
              <w:rPr>
                <w:rFonts w:ascii="Calibri" w:hAnsi="Calibri" w:cs="Arial"/>
              </w:rPr>
            </w:pPr>
            <w:r w:rsidRPr="009B1ADA">
              <w:rPr>
                <w:rFonts w:ascii="Calibri" w:hAnsi="Calibri" w:cs="Arial"/>
              </w:rPr>
              <w:t>(bei Kursangeboten für Jugendliche bitte das Alter angeben)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D9" w:rsidRPr="009B1ADA" w:rsidRDefault="003662D9" w:rsidP="00953E29">
            <w:pPr>
              <w:tabs>
                <w:tab w:val="left" w:pos="5"/>
              </w:tabs>
              <w:jc w:val="center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  <w:sz w:val="22"/>
              </w:rPr>
              <w:t>Alter</w:t>
            </w:r>
          </w:p>
        </w:tc>
        <w:tc>
          <w:tcPr>
            <w:tcW w:w="578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8734D0">
              <w:rPr>
                <w:rFonts w:ascii="Calibri" w:hAnsi="Calibri" w:cs="Arial"/>
                <w:b/>
                <w:sz w:val="22"/>
              </w:rPr>
              <w:t xml:space="preserve">Daten der einzelnen </w:t>
            </w:r>
            <w:r>
              <w:rPr>
                <w:rFonts w:ascii="Calibri" w:hAnsi="Calibri" w:cs="Arial"/>
                <w:b/>
                <w:sz w:val="22"/>
              </w:rPr>
              <w:t>Nachmittage/</w:t>
            </w:r>
            <w:r w:rsidRPr="008734D0">
              <w:rPr>
                <w:rFonts w:ascii="Calibri" w:hAnsi="Calibri" w:cs="Arial"/>
                <w:b/>
                <w:sz w:val="22"/>
              </w:rPr>
              <w:t xml:space="preserve">Abende; </w:t>
            </w:r>
            <w:r w:rsidRPr="008734D0">
              <w:rPr>
                <w:rFonts w:ascii="Calibri" w:hAnsi="Calibri" w:cs="Arial"/>
                <w:b/>
                <w:sz w:val="22"/>
              </w:rPr>
              <w:br/>
            </w:r>
            <w:r>
              <w:rPr>
                <w:rFonts w:ascii="Calibri" w:hAnsi="Calibri" w:cs="Arial"/>
                <w:b/>
                <w:sz w:val="22"/>
              </w:rPr>
              <w:t xml:space="preserve">Bitte bei </w:t>
            </w:r>
            <w:r w:rsidRPr="008734D0">
              <w:rPr>
                <w:rFonts w:ascii="Calibri" w:hAnsi="Calibri" w:cs="Arial"/>
                <w:b/>
                <w:sz w:val="22"/>
              </w:rPr>
              <w:t>Anwesenheit der Teilnehmenden ankreuzen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 w:rsidRPr="009B1ADA">
              <w:rPr>
                <w:rFonts w:ascii="Calibri" w:hAnsi="Calibri" w:cs="Arial"/>
                <w:b/>
                <w:bCs/>
                <w:sz w:val="22"/>
              </w:rPr>
              <w:t>Unterschrift</w:t>
            </w:r>
          </w:p>
        </w:tc>
      </w:tr>
      <w:tr w:rsidR="003662D9" w:rsidTr="00953E29">
        <w:trPr>
          <w:trHeight w:val="367"/>
        </w:trPr>
        <w:tc>
          <w:tcPr>
            <w:tcW w:w="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5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tabs>
                <w:tab w:val="left" w:pos="5"/>
              </w:tabs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9B1ADA">
              <w:rPr>
                <w:rFonts w:ascii="Calibri" w:hAnsi="Calibri" w:cs="Arial"/>
              </w:rPr>
              <w:t>unter</w:t>
            </w:r>
            <w:r w:rsidRPr="009B1ADA">
              <w:rPr>
                <w:rFonts w:ascii="Calibri" w:hAnsi="Calibri" w:cs="Arial"/>
              </w:rPr>
              <w:br/>
              <w:t>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9B1ADA">
              <w:rPr>
                <w:rFonts w:ascii="Calibri" w:hAnsi="Calibri" w:cs="Arial"/>
              </w:rPr>
              <w:t>über</w:t>
            </w:r>
            <w:r w:rsidRPr="009B1ADA">
              <w:rPr>
                <w:rFonts w:ascii="Calibri" w:hAnsi="Calibri" w:cs="Arial"/>
              </w:rPr>
              <w:br/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8"/>
              </w:rPr>
            </w:pPr>
            <w:r w:rsidRPr="009B1ADA">
              <w:rPr>
                <w:rFonts w:ascii="Calibri" w:hAnsi="Calibri" w:cs="Arial"/>
                <w:b/>
                <w:szCs w:val="8"/>
              </w:rPr>
              <w:t>1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D9" w:rsidRPr="009B1ADA" w:rsidRDefault="003662D9" w:rsidP="00953E29">
            <w:pPr>
              <w:tabs>
                <w:tab w:val="left" w:pos="5"/>
              </w:tabs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9B1ADA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2D9" w:rsidRPr="009B1ADA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</w:tbl>
    <w:p w:rsidR="003662D9" w:rsidRDefault="003662D9" w:rsidP="003662D9">
      <w:pPr>
        <w:pStyle w:val="p14"/>
        <w:rPr>
          <w:rFonts w:ascii="Calibri" w:hAnsi="Calibri" w:cs="Arial"/>
          <w:sz w:val="22"/>
          <w:lang w:val="de-DE"/>
        </w:rPr>
      </w:pPr>
    </w:p>
    <w:p w:rsidR="003662D9" w:rsidRPr="009B1ADA" w:rsidRDefault="003662D9" w:rsidP="003662D9">
      <w:pPr>
        <w:pStyle w:val="p14"/>
        <w:rPr>
          <w:rFonts w:ascii="Calibri" w:hAnsi="Calibri" w:cs="Arial"/>
          <w:sz w:val="22"/>
          <w:lang w:val="de-DE"/>
        </w:rPr>
      </w:pPr>
    </w:p>
    <w:p w:rsidR="003662D9" w:rsidRPr="003662D9" w:rsidRDefault="003662D9" w:rsidP="003662D9">
      <w:pPr>
        <w:pStyle w:val="p14"/>
        <w:jc w:val="right"/>
        <w:rPr>
          <w:rFonts w:ascii="Calibri" w:hAnsi="Calibri" w:cs="Arial"/>
          <w:b/>
          <w:lang w:val="de-DE"/>
        </w:rPr>
      </w:pPr>
      <w:r w:rsidRPr="003662D9">
        <w:rPr>
          <w:rFonts w:ascii="Calibri" w:hAnsi="Calibri" w:cs="Arial"/>
          <w:b/>
          <w:lang w:val="de-DE"/>
        </w:rPr>
        <w:t>Unterschrift der Kursleiterin/des Kursleiters: ____________________________________________________</w:t>
      </w:r>
    </w:p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68"/>
        <w:gridCol w:w="3261"/>
        <w:gridCol w:w="1531"/>
      </w:tblGrid>
      <w:tr w:rsidR="003662D9" w:rsidTr="003662D9">
        <w:tc>
          <w:tcPr>
            <w:tcW w:w="10768" w:type="dxa"/>
            <w:vAlign w:val="center"/>
          </w:tcPr>
          <w:p w:rsidR="003662D9" w:rsidRDefault="003662D9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8"/>
                <w:szCs w:val="28"/>
              </w:rPr>
              <w:lastRenderedPageBreak/>
              <w:t xml:space="preserve">Teilnahmeliste </w:t>
            </w:r>
            <w:r w:rsidRPr="009B1ADA">
              <w:rPr>
                <w:rFonts w:ascii="Calibri" w:hAnsi="Calibri" w:cs="Arial"/>
                <w:b/>
                <w:sz w:val="28"/>
                <w:szCs w:val="28"/>
              </w:rPr>
              <w:t>für Kurse/Arbeitsgemeinschaften</w:t>
            </w:r>
          </w:p>
        </w:tc>
        <w:tc>
          <w:tcPr>
            <w:tcW w:w="3261" w:type="dxa"/>
          </w:tcPr>
          <w:p w:rsidR="003662D9" w:rsidRDefault="003662D9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8"/>
              </w:rPr>
              <w:t>Seite:</w:t>
            </w:r>
          </w:p>
        </w:tc>
        <w:tc>
          <w:tcPr>
            <w:tcW w:w="1531" w:type="dxa"/>
            <w:shd w:val="clear" w:color="auto" w:fill="F2F2F2"/>
          </w:tcPr>
          <w:p w:rsidR="003662D9" w:rsidRDefault="003662D9" w:rsidP="00953E29">
            <w:pPr>
              <w:jc w:val="center"/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</w:tbl>
    <w:p w:rsidR="003662D9" w:rsidRPr="000B0135" w:rsidRDefault="003662D9" w:rsidP="003662D9">
      <w:pPr>
        <w:pStyle w:val="p13"/>
        <w:rPr>
          <w:rFonts w:ascii="Calibri" w:hAnsi="Calibri" w:cs="Arial"/>
          <w:sz w:val="12"/>
          <w:szCs w:val="26"/>
          <w:lang w:val="de-DE"/>
        </w:rPr>
      </w:pPr>
    </w:p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6"/>
        <w:gridCol w:w="12302"/>
      </w:tblGrid>
      <w:tr w:rsidR="003662D9" w:rsidTr="003662D9">
        <w:tc>
          <w:tcPr>
            <w:tcW w:w="3256" w:type="dxa"/>
          </w:tcPr>
          <w:p w:rsidR="003662D9" w:rsidRPr="005B69B1" w:rsidRDefault="003662D9" w:rsidP="00953E29">
            <w:pPr>
              <w:rPr>
                <w:rFonts w:ascii="Calibri" w:hAnsi="Calibri" w:cs="Tahoma"/>
                <w:b/>
                <w:sz w:val="24"/>
                <w:szCs w:val="22"/>
              </w:rPr>
            </w:pPr>
            <w:r w:rsidRPr="00A81971">
              <w:rPr>
                <w:rFonts w:ascii="Calibri" w:hAnsi="Calibri" w:cs="Tahoma"/>
                <w:b/>
                <w:sz w:val="28"/>
                <w:szCs w:val="28"/>
              </w:rPr>
              <w:t>Thema der Veranstaltung:</w:t>
            </w:r>
          </w:p>
        </w:tc>
        <w:tc>
          <w:tcPr>
            <w:tcW w:w="12302" w:type="dxa"/>
            <w:shd w:val="clear" w:color="auto" w:fill="F2F2F2"/>
          </w:tcPr>
          <w:p w:rsidR="003662D9" w:rsidRDefault="003662D9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</w:tbl>
    <w:p w:rsidR="003662D9" w:rsidRPr="00F526E7" w:rsidRDefault="003662D9" w:rsidP="003662D9">
      <w:pPr>
        <w:pStyle w:val="p13"/>
        <w:tabs>
          <w:tab w:val="right" w:pos="15451"/>
        </w:tabs>
        <w:ind w:left="108"/>
        <w:jc w:val="right"/>
        <w:rPr>
          <w:rFonts w:ascii="Calibri" w:hAnsi="Calibri" w:cs="Arial"/>
          <w:sz w:val="16"/>
          <w:szCs w:val="16"/>
          <w:lang w:val="de-DE"/>
        </w:rPr>
      </w:pPr>
    </w:p>
    <w:tbl>
      <w:tblPr>
        <w:tblW w:w="15403" w:type="dxa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5303"/>
        <w:gridCol w:w="482"/>
        <w:gridCol w:w="482"/>
        <w:gridCol w:w="482"/>
        <w:gridCol w:w="48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77"/>
        <w:gridCol w:w="2977"/>
      </w:tblGrid>
      <w:tr w:rsidR="003662D9" w:rsidTr="00953E29">
        <w:trPr>
          <w:trHeight w:val="368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DB174D">
              <w:rPr>
                <w:rFonts w:ascii="Calibri" w:hAnsi="Calibri" w:cs="Arial"/>
                <w:b/>
              </w:rPr>
              <w:t>Lfd. Nr.</w:t>
            </w:r>
          </w:p>
        </w:tc>
        <w:tc>
          <w:tcPr>
            <w:tcW w:w="5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</w:rPr>
            </w:pPr>
            <w:r w:rsidRPr="00F526E7">
              <w:rPr>
                <w:rFonts w:ascii="Calibri" w:hAnsi="Calibri" w:cs="Arial"/>
                <w:b/>
                <w:bCs/>
                <w:sz w:val="22"/>
              </w:rPr>
              <w:t>Name und Anschrift der Teilnehmer</w:t>
            </w:r>
          </w:p>
          <w:p w:rsidR="003662D9" w:rsidRPr="00F526E7" w:rsidRDefault="003662D9" w:rsidP="00953E29">
            <w:pPr>
              <w:tabs>
                <w:tab w:val="left" w:pos="5"/>
              </w:tabs>
              <w:rPr>
                <w:rFonts w:ascii="Calibri" w:hAnsi="Calibri" w:cs="Arial"/>
              </w:rPr>
            </w:pPr>
            <w:r w:rsidRPr="00F526E7">
              <w:rPr>
                <w:rFonts w:ascii="Calibri" w:hAnsi="Calibri" w:cs="Arial"/>
              </w:rPr>
              <w:t xml:space="preserve">(bei Kursangeboten für Jugendliche bitte das Alter </w:t>
            </w:r>
            <w:r>
              <w:rPr>
                <w:rFonts w:ascii="Calibri" w:hAnsi="Calibri" w:cs="Arial"/>
              </w:rPr>
              <w:t>angeben</w:t>
            </w:r>
            <w:r w:rsidRPr="00F526E7">
              <w:rPr>
                <w:rFonts w:ascii="Calibri" w:hAnsi="Calibri" w:cs="Arial"/>
              </w:rPr>
              <w:t>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D9" w:rsidRPr="00F526E7" w:rsidRDefault="003662D9" w:rsidP="00953E29">
            <w:pPr>
              <w:tabs>
                <w:tab w:val="left" w:pos="5"/>
              </w:tabs>
              <w:jc w:val="center"/>
              <w:rPr>
                <w:rFonts w:ascii="Calibri" w:hAnsi="Calibri" w:cs="Arial"/>
                <w:b/>
              </w:rPr>
            </w:pPr>
            <w:r w:rsidRPr="00F526E7">
              <w:rPr>
                <w:rFonts w:ascii="Calibri" w:hAnsi="Calibri" w:cs="Arial"/>
                <w:b/>
                <w:sz w:val="22"/>
              </w:rPr>
              <w:t>Alter</w:t>
            </w:r>
          </w:p>
        </w:tc>
        <w:tc>
          <w:tcPr>
            <w:tcW w:w="578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8734D0">
              <w:rPr>
                <w:rFonts w:ascii="Calibri" w:hAnsi="Calibri" w:cs="Arial"/>
                <w:b/>
                <w:sz w:val="22"/>
              </w:rPr>
              <w:t xml:space="preserve">Daten der einzelnen </w:t>
            </w:r>
            <w:r>
              <w:rPr>
                <w:rFonts w:ascii="Calibri" w:hAnsi="Calibri" w:cs="Arial"/>
                <w:b/>
                <w:sz w:val="22"/>
              </w:rPr>
              <w:t>Termine</w:t>
            </w:r>
            <w:r w:rsidRPr="008734D0">
              <w:rPr>
                <w:rFonts w:ascii="Calibri" w:hAnsi="Calibri" w:cs="Arial"/>
                <w:b/>
                <w:sz w:val="22"/>
              </w:rPr>
              <w:t xml:space="preserve">; </w:t>
            </w:r>
            <w:r w:rsidRPr="008734D0">
              <w:rPr>
                <w:rFonts w:ascii="Calibri" w:hAnsi="Calibri" w:cs="Arial"/>
                <w:b/>
                <w:sz w:val="22"/>
              </w:rPr>
              <w:br/>
              <w:t>Anwesenheit der Teilnehmenden ankreuzen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 w:rsidRPr="00F526E7">
              <w:rPr>
                <w:rFonts w:ascii="Calibri" w:hAnsi="Calibri" w:cs="Arial"/>
                <w:b/>
                <w:bCs/>
                <w:sz w:val="22"/>
              </w:rPr>
              <w:t>Unterschrift</w:t>
            </w:r>
          </w:p>
        </w:tc>
      </w:tr>
      <w:tr w:rsidR="003662D9" w:rsidTr="00953E29">
        <w:trPr>
          <w:trHeight w:val="367"/>
        </w:trPr>
        <w:tc>
          <w:tcPr>
            <w:tcW w:w="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tabs>
                <w:tab w:val="left" w:pos="5"/>
              </w:tabs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F526E7">
              <w:rPr>
                <w:rFonts w:ascii="Calibri" w:hAnsi="Calibri" w:cs="Arial"/>
              </w:rPr>
              <w:t>unter</w:t>
            </w:r>
            <w:r w:rsidRPr="00F526E7">
              <w:rPr>
                <w:rFonts w:ascii="Calibri" w:hAnsi="Calibri" w:cs="Arial"/>
              </w:rPr>
              <w:br/>
              <w:t>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F526E7">
              <w:rPr>
                <w:rFonts w:ascii="Calibri" w:hAnsi="Calibri" w:cs="Arial"/>
              </w:rPr>
              <w:t>über</w:t>
            </w:r>
            <w:r w:rsidRPr="00F526E7">
              <w:rPr>
                <w:rFonts w:ascii="Calibri" w:hAnsi="Calibri" w:cs="Arial"/>
              </w:rPr>
              <w:br/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62D9" w:rsidRPr="00C65603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bookmarkStart w:id="0" w:name="_GoBack"/>
        <w:bookmarkEnd w:id="0"/>
      </w:tr>
      <w:tr w:rsidR="003662D9" w:rsidTr="00953E29">
        <w:trPr>
          <w:trHeight w:val="5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62D9" w:rsidRPr="00DB174D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D9" w:rsidRDefault="003662D9" w:rsidP="00953E29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D9" w:rsidRPr="00F526E7" w:rsidRDefault="003662D9" w:rsidP="00953E2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</w:tbl>
    <w:p w:rsidR="003662D9" w:rsidRPr="00166A32" w:rsidRDefault="003662D9" w:rsidP="003662D9">
      <w:pPr>
        <w:pStyle w:val="p14"/>
        <w:rPr>
          <w:rFonts w:ascii="Calibri" w:hAnsi="Calibri" w:cs="Arial"/>
          <w:sz w:val="36"/>
          <w:lang w:val="de-DE"/>
        </w:rPr>
      </w:pPr>
    </w:p>
    <w:p w:rsidR="003A064C" w:rsidRPr="003662D9" w:rsidRDefault="003662D9" w:rsidP="003662D9">
      <w:pPr>
        <w:pStyle w:val="p14"/>
        <w:jc w:val="right"/>
        <w:rPr>
          <w:rFonts w:ascii="Calibri" w:hAnsi="Calibri" w:cs="Arial"/>
          <w:b/>
          <w:lang w:val="de-DE"/>
        </w:rPr>
      </w:pPr>
      <w:r w:rsidRPr="003662D9">
        <w:rPr>
          <w:rFonts w:ascii="Calibri" w:hAnsi="Calibri" w:cs="Arial"/>
          <w:b/>
          <w:lang w:val="de-DE"/>
        </w:rPr>
        <w:t>Unterschrift der Kursleiterin/des Kursleiters: ____________________________________________________</w:t>
      </w:r>
    </w:p>
    <w:sectPr w:rsidR="003A064C" w:rsidRPr="003662D9" w:rsidSect="003662D9">
      <w:headerReference w:type="default" r:id="rId8"/>
      <w:footerReference w:type="default" r:id="rId9"/>
      <w:pgSz w:w="16838" w:h="11906" w:orient="landscape"/>
      <w:pgMar w:top="1134" w:right="680" w:bottom="851" w:left="680" w:header="425" w:footer="24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59A">
      <w:r>
        <w:separator/>
      </w:r>
    </w:p>
  </w:endnote>
  <w:endnote w:type="continuationSeparator" w:id="0">
    <w:p w:rsidR="00000000" w:rsidRDefault="00E2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4C" w:rsidRDefault="003A064C">
    <w:pPr>
      <w:pStyle w:val="Fuzeile"/>
      <w:rPr>
        <w:rFonts w:ascii="Arial" w:hAnsi="Arial" w:cs="Arial"/>
        <w:sz w:val="16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7087"/>
    </w:tblGrid>
    <w:tr w:rsidR="0018671C">
      <w:tc>
        <w:tcPr>
          <w:tcW w:w="8364" w:type="dxa"/>
        </w:tcPr>
        <w:p w:rsidR="003A064C" w:rsidRDefault="00E2659A" w:rsidP="007E73BB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rox_art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F526E7">
            <w:rPr>
              <w:rFonts w:ascii="Arial" w:hAnsi="Arial" w:cs="Arial"/>
              <w:sz w:val="16"/>
            </w:rPr>
            <w:t>FB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</w:t>
          </w:r>
          <w:r w:rsidR="007E73BB">
            <w:rPr>
              <w:rFonts w:ascii="Arial" w:hAnsi="Arial" w:cs="Arial"/>
              <w:sz w:val="16"/>
            </w:rPr>
            <w:t xml:space="preserve">-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rox_code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F526E7">
            <w:rPr>
              <w:rFonts w:ascii="Arial" w:hAnsi="Arial" w:cs="Arial"/>
              <w:sz w:val="16"/>
            </w:rPr>
            <w:t>TLKA</w:t>
          </w:r>
          <w:r>
            <w:rPr>
              <w:rFonts w:ascii="Arial" w:hAnsi="Arial" w:cs="Arial"/>
              <w:sz w:val="16"/>
            </w:rPr>
            <w:fldChar w:fldCharType="end"/>
          </w:r>
          <w:r w:rsidR="007E73BB">
            <w:rPr>
              <w:rFonts w:ascii="Arial" w:hAnsi="Arial" w:cs="Arial"/>
              <w:sz w:val="16"/>
            </w:rPr>
            <w:t xml:space="preserve"> -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rox_Title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F526E7">
            <w:rPr>
              <w:rFonts w:ascii="Arial" w:hAnsi="Arial" w:cs="Arial"/>
              <w:sz w:val="16"/>
            </w:rPr>
            <w:t>FB Teilnahmeliste für Kurse</w:t>
          </w:r>
          <w:r>
            <w:rPr>
              <w:rFonts w:ascii="Arial" w:hAnsi="Arial" w:cs="Arial"/>
              <w:sz w:val="16"/>
            </w:rPr>
            <w:fldChar w:fldCharType="end"/>
          </w:r>
          <w:r w:rsidR="007E73BB">
            <w:rPr>
              <w:rFonts w:ascii="Arial" w:hAnsi="Arial" w:cs="Arial"/>
              <w:sz w:val="16"/>
            </w:rPr>
            <w:t xml:space="preserve"> -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rox_Revision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F526E7">
            <w:rPr>
              <w:rFonts w:ascii="Arial" w:hAnsi="Arial" w:cs="Arial"/>
              <w:sz w:val="16"/>
            </w:rPr>
            <w:t>002-16.08.19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7087" w:type="dxa"/>
        </w:tcPr>
        <w:p w:rsidR="003A064C" w:rsidRDefault="003A064C" w:rsidP="008F51A0">
          <w:pPr>
            <w:pStyle w:val="Fuzeile"/>
            <w:rPr>
              <w:rFonts w:ascii="Arial" w:hAnsi="Arial" w:cs="Arial"/>
              <w:sz w:val="16"/>
            </w:rPr>
          </w:pPr>
        </w:p>
      </w:tc>
    </w:tr>
  </w:tbl>
  <w:p w:rsidR="003A064C" w:rsidRDefault="003A064C">
    <w:pPr>
      <w:pStyle w:val="Fuzeile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59A">
      <w:r>
        <w:separator/>
      </w:r>
    </w:p>
  </w:footnote>
  <w:footnote w:type="continuationSeparator" w:id="0">
    <w:p w:rsidR="00000000" w:rsidRDefault="00E2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6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63"/>
    </w:tblGrid>
    <w:tr w:rsidR="0018671C">
      <w:trPr>
        <w:cantSplit/>
      </w:trPr>
      <w:tc>
        <w:tcPr>
          <w:tcW w:w="15663" w:type="dxa"/>
        </w:tcPr>
        <w:p w:rsidR="003A064C" w:rsidRDefault="00E2659A">
          <w:pPr>
            <w:pStyle w:val="Kopfzeile"/>
            <w:spacing w:after="120"/>
            <w:jc w:val="center"/>
            <w:rPr>
              <w:rFonts w:ascii="Arial" w:hAnsi="Arial" w:cs="Arial"/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26pt;height:54pt">
                <v:imagedata r:id="rId1" o:title="Kolping_KBW DV MS_CMYK_Ausnahme"/>
              </v:shape>
            </w:pict>
          </w:r>
        </w:p>
      </w:tc>
    </w:tr>
  </w:tbl>
  <w:p w:rsidR="003A064C" w:rsidRPr="009B1ADA" w:rsidRDefault="003A064C" w:rsidP="00DB174D">
    <w:pPr>
      <w:pStyle w:val="Kopfzeile"/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065"/>
    <w:multiLevelType w:val="hybridMultilevel"/>
    <w:tmpl w:val="8FEA6C50"/>
    <w:lvl w:ilvl="0" w:tplc="4D7E69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E9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CE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4E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0D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AE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ED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C1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2A4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859BF"/>
    <w:multiLevelType w:val="hybridMultilevel"/>
    <w:tmpl w:val="6AF4A4A0"/>
    <w:lvl w:ilvl="0" w:tplc="B9941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36C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B05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2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07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F4E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80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64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7A1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8136F"/>
    <w:multiLevelType w:val="singleLevel"/>
    <w:tmpl w:val="90C09D6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4932D2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4F215F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584201"/>
    <w:multiLevelType w:val="singleLevel"/>
    <w:tmpl w:val="E99E0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4271228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8143D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B032F3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4C"/>
    <w:rsid w:val="00033ACB"/>
    <w:rsid w:val="001663A9"/>
    <w:rsid w:val="0018671C"/>
    <w:rsid w:val="002071F0"/>
    <w:rsid w:val="003662D9"/>
    <w:rsid w:val="003A064C"/>
    <w:rsid w:val="003B2919"/>
    <w:rsid w:val="007E73BB"/>
    <w:rsid w:val="008734D0"/>
    <w:rsid w:val="00890D47"/>
    <w:rsid w:val="008F51A0"/>
    <w:rsid w:val="00951E33"/>
    <w:rsid w:val="009B1ADA"/>
    <w:rsid w:val="00D72695"/>
    <w:rsid w:val="00DB174D"/>
    <w:rsid w:val="00E2659A"/>
    <w:rsid w:val="00F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Arial" w:hAnsi="Arial"/>
      <w:i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709" w:hanging="1"/>
    </w:pPr>
    <w:rPr>
      <w:rFonts w:ascii="Univers" w:hAnsi="Univers"/>
    </w:rPr>
  </w:style>
  <w:style w:type="paragraph" w:customStyle="1" w:styleId="p12">
    <w:name w:val="p12"/>
    <w:basedOn w:val="Standard"/>
    <w:rsid w:val="00D72695"/>
    <w:pPr>
      <w:widowControl w:val="0"/>
      <w:tabs>
        <w:tab w:val="left" w:pos="4246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3">
    <w:name w:val="p13"/>
    <w:basedOn w:val="Standard"/>
    <w:rsid w:val="00D72695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4">
    <w:name w:val="p14"/>
    <w:basedOn w:val="Standard"/>
    <w:rsid w:val="00D72695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table" w:styleId="Tabellenraster">
    <w:name w:val="Table Grid"/>
    <w:basedOn w:val="NormaleTabelle"/>
    <w:rsid w:val="0036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367BCCD4.dotm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Teilnahmeliste für Kurse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Teilnahmeliste für Kurse</dc:title>
  <dc:creator>Peper</dc:creator>
  <cp:lastModifiedBy>co</cp:lastModifiedBy>
  <cp:revision>2</cp:revision>
  <cp:lastPrinted>2019-08-05T09:55:00Z</cp:lastPrinted>
  <dcterms:created xsi:type="dcterms:W3CDTF">2019-08-16T09:29:00Z</dcterms:created>
  <dcterms:modified xsi:type="dcterms:W3CDTF">2019-08-16T09:29:00Z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/>
  </property>
  <property fmtid="{D5CDD505-2E9C-101B-9397-08002B2CF9AE}" pid="3" name="rox_art">
    <vt:lpwstr>FB</vt:lpwstr>
  </property>
  <property fmtid="{D5CDD505-2E9C-101B-9397-08002B2CF9AE}" pid="4" name="rox_code">
    <vt:lpwstr>TLKA</vt:lpwstr>
  </property>
  <property fmtid="{D5CDD505-2E9C-101B-9397-08002B2CF9AE}" pid="5" name="rox_company">
    <vt:lpwstr>Münster</vt:lpwstr>
  </property>
  <property fmtid="{D5CDD505-2E9C-101B-9397-08002B2CF9AE}" pid="6" name="rox_CreatedAt">
    <vt:lpwstr>Rahe, Wolfgang</vt:lpwstr>
  </property>
  <property fmtid="{D5CDD505-2E9C-101B-9397-08002B2CF9AE}" pid="7" name="rox_CreatedBy">
    <vt:lpwstr>20.09.2013</vt:lpwstr>
  </property>
  <property fmtid="{D5CDD505-2E9C-101B-9397-08002B2CF9AE}" pid="8" name="rox_Description">
    <vt:lpwstr>
</vt:lpwstr>
  </property>
  <property fmtid="{D5CDD505-2E9C-101B-9397-08002B2CF9AE}" pid="9" name="rox_DocPath">
    <vt:lpwstr>Qualitätsgemeinschaft/KBW DV Münster/Mitarbeiter/6 Kernprozesse/B1 Allgemeine Bildung/Vorlagen/Unterlagen WBG/</vt:lpwstr>
  </property>
  <property fmtid="{D5CDD505-2E9C-101B-9397-08002B2CF9AE}" pid="10" name="rox_DocType">
    <vt:lpwstr>Dokument mit 1-stufigem Workflow</vt:lpwstr>
  </property>
  <property fmtid="{D5CDD505-2E9C-101B-9397-08002B2CF9AE}" pid="11" name="rox_FileName">
    <vt:lpwstr>Teilnahmeliste_fuer_Kurse.docx</vt:lpwstr>
  </property>
  <property fmtid="{D5CDD505-2E9C-101B-9397-08002B2CF9AE}" pid="12" name="rox_ID">
    <vt:lpwstr>167526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/>
  </property>
  <property fmtid="{D5CDD505-2E9C-101B-9397-08002B2CF9AE}" pid="23" name="rox_Meta">
    <vt:lpwstr>21</vt:lpwstr>
  </property>
  <property fmtid="{D5CDD505-2E9C-101B-9397-08002B2CF9AE}" pid="24" name="rox_Meta0">
    <vt:lpwstr>&lt;fields&gt;&lt;Field id="rox_Size" caption="Dateigröße" orderid="2" /&gt;&lt;Field id="rox_ID" caption="ID" orderid="23"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rox_ISO_2" caption="ISO_2" orderid="26" /&gt;&lt;Field id="rox_ISO_3" caption="ISO_3" orderid="27" /&gt;&lt;Field id="rox_ISO_4" caption="I</vt:lpwstr>
  </property>
  <property fmtid="{D5CDD505-2E9C-101B-9397-08002B2CF9AE}" pid="27" name="rox_Meta11">
    <vt:lpwstr>SO_4" orderid="28" /&gt;&lt;Field id="rox_ISO_5" caption="ISO_5" orderid="29" /&gt;&lt;Field id="rox_ISO_6" caption="ISO_6" orderid="30" /&gt;</vt:lpwstr>
  </property>
  <property fmtid="{D5CDD505-2E9C-101B-9397-08002B2CF9AE}" pid="28" name="rox_Meta12">
    <vt:lpwstr>&lt;Field id="rox_ISO_7" caption="ISO_7" orderid="31" /&gt;&lt;Field id="rox_ISO_8" caption="ISO_8" orderid="32" /&gt;&lt;Field id="rox_ISO_9</vt:lpwstr>
  </property>
  <property fmtid="{D5CDD505-2E9C-101B-9397-08002B2CF9AE}" pid="29" name="rox_Meta13">
    <vt:lpwstr>" caption="ISO_9" orderid="33" /&gt;&lt;Field id="rox_Wiedervorlage" caption="Wiedervorlage" orderid="20" /&gt;&lt;Field id="rox_RoleV" cap</vt:lpwstr>
  </property>
  <property fmtid="{D5CDD505-2E9C-101B-9397-08002B2CF9AE}" pid="30" name="rox_Meta14">
    <vt:lpwstr>tion="Rolle: Dokumentenverantwortliche/r" orderid="34" /&gt;&lt;Field id="rox_RoleF" caption="Rolle: Bearbeiter - direkte inhaltlich</vt:lpwstr>
  </property>
  <property fmtid="{D5CDD505-2E9C-101B-9397-08002B2CF9AE}" pid="31" name="rox_Meta15">
    <vt:lpwstr>e Bearbeitung des Dokumentes" orderid="35" /&gt;&lt;Field id="rox_RoleE" caption="Rolle: Empfänger - erhalten Benachrichtigung nach d</vt:lpwstr>
  </property>
  <property fmtid="{D5CDD505-2E9C-101B-9397-08002B2CF9AE}" pid="32" name="rox_Meta16">
    <vt:lpwstr>er Verteilung/Freigabe" orderid="36" /&gt;&lt;Field id="rox_ReferencesTo" caption="Referenzen auf" type="RefTo" url="https://www.qg-d</vt:lpwstr>
  </property>
  <property fmtid="{D5CDD505-2E9C-101B-9397-08002B2CF9AE}" pid="33" name="rox_Meta17">
    <vt:lpwstr>okumente.de/Roxtra" colcount="1" orderid="37" /&gt;&lt;GlobalFieldHandler url="https://www.qg-dokumente.de/Roxtra/doc/DownloadGlobalF</vt:lpwstr>
  </property>
  <property fmtid="{D5CDD505-2E9C-101B-9397-08002B2CF9AE}" pid="34" name="rox_Meta18">
    <vt:lpwstr>ieldHandler.ashx?token=eyJhbGciOiJIUzI1NiIsImtpZCI6IjNlMjk3MDA2LTMwMmUtNGI4Ni05MTUxLTc3YWYzOWRhYjg0MyIsInR5cCI6IkpXVCJ9.eyJVc2V</vt:lpwstr>
  </property>
  <property fmtid="{D5CDD505-2E9C-101B-9397-08002B2CF9AE}" pid="35" name="rox_Meta19">
    <vt:lpwstr>ySUQiOiItMSIsInJlcXVlc3RlZEJ5Q2xpZW50SUQiOiIzZTI5NzAwNi0zMDJlLTRiODYtOTE1MS03N2FmMzlkYWI4NDMiLCJuYmYiOjE1NjU5NDczNTAsImV4cCI6MT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U2NTk1MDk1MCwiaWF0IjoxNTY1OTQ3MzUwLCJpc3MiOiJyb1h0cmEifQ.WaZn_78sNMnlQ2U3vdDbuMs6dc0oEfGl2EEY-hoNPOM" /&gt;&lt;/fields&gt;</vt:lpwstr>
  </property>
  <property fmtid="{D5CDD505-2E9C-101B-9397-08002B2CF9AE}" pid="38" name="rox_Meta3">
    <vt:lpwstr>entyp" orderid="7" /&gt;&lt;Field id="rox_CreatedBy" caption="Erstellt am" orderid="10" /&gt;&lt;Field id="rox_CreatedAt" caption="Erstell</vt:lpwstr>
  </property>
  <property fmtid="{D5CDD505-2E9C-101B-9397-08002B2CF9AE}" pid="39" name="rox_Meta4">
    <vt:lpwstr>t von" orderid="9" /&gt;&lt;Field id="rox_UpdatedBy" caption="Geändert von" orderid="12" /&gt;&lt;Field id="rox_UpdatedAt" caption="Geänder</vt:lpwstr>
  </property>
  <property fmtid="{D5CDD505-2E9C-101B-9397-08002B2CF9AE}" pid="40" name="rox_Meta5">
    <vt:lpwstr>t am" orderid="11" /&gt;&lt;Field id="rox_DocPath" caption="Pfad" orderid="24" /&gt;&lt;Field id="rox_ParentDocTitle" caption="Ordner" orde</vt:lpwstr>
  </property>
  <property fmtid="{D5CDD505-2E9C-101B-9397-08002B2CF9AE}" pid="41" name="rox_Meta6">
    <vt:lpwstr>rid="25" /&gt;&lt;Field id="rox_FileName" caption="Dateiname" orderid="1" /&gt;&lt;Field id="rox_StichSuch" caption="Stichwörter/Suchbegrif</vt:lpwstr>
  </property>
  <property fmtid="{D5CDD505-2E9C-101B-9397-08002B2CF9AE}" pid="42" name="rox_Meta7">
    <vt:lpwstr>fe" orderid="6" /&gt;&lt;Field id="rox_art" caption="Art" orderid="14" /&gt;&lt;Field id="rox_code" caption="Code" orderid="15" /&gt;&lt;Field id</vt:lpwstr>
  </property>
  <property fmtid="{D5CDD505-2E9C-101B-9397-08002B2CF9AE}" pid="43" name="rox_Meta8">
    <vt:lpwstr>="rox_company" caption="Bildungsunternehmen" orderid="16" /&gt;&lt;Field id="rox_location" caption="Standort" orderid="17" /&gt;&lt;Field i</vt:lpwstr>
  </property>
  <property fmtid="{D5CDD505-2E9C-101B-9397-08002B2CF9AE}" pid="44" name="rox_Meta9">
    <vt:lpwstr>d="rox_area" caption="Bereich/Organisationseinheit" orderid="18" /&gt;&lt;Field id="rox_ISO" caption="ISO" orderid="19" /&gt;&lt;Field id="</vt:lpwstr>
  </property>
  <property fmtid="{D5CDD505-2E9C-101B-9397-08002B2CF9AE}" pid="45" name="rox_ParentDocTitle">
    <vt:lpwstr>Unterlagen WBG</vt:lpwstr>
  </property>
  <property fmtid="{D5CDD505-2E9C-101B-9397-08002B2CF9AE}" pid="46" name="rox_ReferencesTo">
    <vt:lpwstr>...</vt:lpwstr>
  </property>
  <property fmtid="{D5CDD505-2E9C-101B-9397-08002B2CF9AE}" pid="47" name="rox_Revision">
    <vt:lpwstr>002-16.08.19</vt:lpwstr>
  </property>
  <property fmtid="{D5CDD505-2E9C-101B-9397-08002B2CF9AE}" pid="48" name="rox_RoleE">
    <vt:lpwstr>GRUPPE: Münster: AG Allgemeine Bildung</vt:lpwstr>
  </property>
  <property fmtid="{D5CDD505-2E9C-101B-9397-08002B2CF9AE}" pid="49" name="rox_RoleF">
    <vt:lpwstr>Olbrich, Carolin - olbrich@kolping-ms.de</vt:lpwstr>
  </property>
  <property fmtid="{D5CDD505-2E9C-101B-9397-08002B2CF9AE}" pid="50" name="rox_RoleV">
    <vt:lpwstr>Olbrich, Carolin - olbrich@kolping-ms.de</vt:lpwstr>
  </property>
  <property fmtid="{D5CDD505-2E9C-101B-9397-08002B2CF9AE}" pid="51" name="rox_Size">
    <vt:lpwstr>64382</vt:lpwstr>
  </property>
  <property fmtid="{D5CDD505-2E9C-101B-9397-08002B2CF9AE}" pid="52" name="rox_Status">
    <vt:lpwstr>Entwurf</vt:lpwstr>
  </property>
  <property fmtid="{D5CDD505-2E9C-101B-9397-08002B2CF9AE}" pid="53" name="rox_StichSuch">
    <vt:lpwstr/>
  </property>
  <property fmtid="{D5CDD505-2E9C-101B-9397-08002B2CF9AE}" pid="54" name="rox_Title">
    <vt:lpwstr>FB Teilnahmeliste für Kurse</vt:lpwstr>
  </property>
  <property fmtid="{D5CDD505-2E9C-101B-9397-08002B2CF9AE}" pid="55" name="rox_UpdatedAt">
    <vt:lpwstr>05.08.2019</vt:lpwstr>
  </property>
  <property fmtid="{D5CDD505-2E9C-101B-9397-08002B2CF9AE}" pid="56" name="rox_UpdatedBy">
    <vt:lpwstr>Olbrich, Carolin</vt:lpwstr>
  </property>
  <property fmtid="{D5CDD505-2E9C-101B-9397-08002B2CF9AE}" pid="57" name="rox_Wiedervorlage">
    <vt:lpwstr>05.08.2020</vt:lpwstr>
  </property>
</Properties>
</file>